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B5" w:rsidRDefault="009850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3"/>
          <w:sz w:val="32"/>
          <w:szCs w:val="32"/>
        </w:rPr>
        <w:t>Dossier de demande d’admission</w:t>
      </w:r>
    </w:p>
    <w:p w:rsidR="004B67B5" w:rsidRDefault="009850E1">
      <w:pPr>
        <w:jc w:val="center"/>
        <w:rPr>
          <w:rFonts w:ascii="Arial" w:hAnsi="Arial" w:cs="Arial"/>
          <w:b/>
          <w:bCs/>
          <w:i/>
          <w:kern w:val="3"/>
          <w:sz w:val="32"/>
          <w:szCs w:val="32"/>
        </w:rPr>
      </w:pPr>
      <w:r>
        <w:rPr>
          <w:rFonts w:ascii="Arial" w:hAnsi="Arial" w:cs="Arial"/>
          <w:b/>
          <w:bCs/>
          <w:i/>
          <w:kern w:val="3"/>
          <w:sz w:val="32"/>
          <w:szCs w:val="32"/>
        </w:rPr>
        <w:t>Nouvelles chances</w:t>
      </w:r>
    </w:p>
    <w:p w:rsidR="004B67B5" w:rsidRDefault="004B67B5">
      <w:pPr>
        <w:tabs>
          <w:tab w:val="left" w:pos="2520"/>
        </w:tabs>
        <w:autoSpaceDE w:val="0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tbl>
      <w:tblPr>
        <w:tblW w:w="10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7013"/>
      </w:tblGrid>
      <w:tr w:rsidR="004B67B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175" w:type="dxa"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tabs>
                <w:tab w:val="left" w:pos="2520"/>
              </w:tabs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 dossier est à envoyer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obligatoirement en format numérique et en format papier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13" w:type="dxa"/>
            <w:tcBorders>
              <w:top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l’adresse mail : </w:t>
            </w:r>
            <w:hyperlink r:id="rId7" w:history="1"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ce.93demandes-disporelais-nc@ac-creteil.fr</w:t>
              </w:r>
            </w:hyperlink>
          </w:p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67B5" w:rsidRDefault="009850E1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 par courrier à</w:t>
            </w:r>
          </w:p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DSDEN – Dispositifs Nouvelles Chances – </w:t>
            </w:r>
            <w:r>
              <w:rPr>
                <w:rFonts w:ascii="Arial" w:hAnsi="Arial" w:cs="Arial"/>
                <w:sz w:val="18"/>
                <w:szCs w:val="18"/>
              </w:rPr>
              <w:t>Bureau 3D-07</w:t>
            </w:r>
          </w:p>
          <w:p w:rsidR="004B67B5" w:rsidRDefault="009850E1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rue Claude Bernard</w:t>
            </w:r>
          </w:p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93008 Bobigny cedex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13" w:type="dxa"/>
            <w:tcBorders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188" w:type="dxa"/>
            <w:gridSpan w:val="2"/>
            <w:tcBorders>
              <w:left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Pour toute information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complémentaire, contacter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13" w:type="dxa"/>
            <w:tcBorders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Anne-Sophie Beau, coordinatrice pédagogique </w:t>
            </w: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01 43 93 73 25 / 06 73 38 87 21</w:t>
            </w:r>
          </w:p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Roseline Niangoran, psychologue de l’éducation nationale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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01 43 93 73 09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13" w:type="dxa"/>
            <w:tcBorders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Thierry Sebbag, IEN IO  </w:t>
            </w: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01 43 93 73 39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13" w:type="dxa"/>
            <w:tcBorders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9850E1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joindre au dossier :</w:t>
            </w:r>
          </w:p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9850E1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envoyer par les partenaires à la conseillère / au conseiller technique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siégeant en commission :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les bulletins scolaires</w:t>
            </w:r>
          </w:p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les relevés d’absences</w:t>
            </w:r>
          </w:p>
          <w:p w:rsidR="004B67B5" w:rsidRDefault="009850E1">
            <w:pPr>
              <w:tabs>
                <w:tab w:val="left" w:pos="2520"/>
              </w:tabs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- tout autre élément significatif que vous estimerez utile pour apprécier au mieux la situation de l’élève</w:t>
            </w:r>
          </w:p>
        </w:tc>
        <w:tc>
          <w:tcPr>
            <w:tcW w:w="7013" w:type="dxa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tabs>
                <w:tab w:val="left" w:pos="2520"/>
              </w:tabs>
              <w:autoSpaceDE w:val="0"/>
              <w:spacing w:line="360" w:lineRule="auto"/>
              <w:jc w:val="both"/>
            </w:pPr>
          </w:p>
          <w:p w:rsidR="004B67B5" w:rsidRDefault="009850E1">
            <w:pPr>
              <w:tabs>
                <w:tab w:val="left" w:pos="2520"/>
              </w:tabs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L’avis du ou de la psychologue de l’Éducation nationale : </w:t>
            </w:r>
            <w:hyperlink r:id="rId8" w:history="1"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ce.93psyen-relais-nc@ac-creteil.fr</w:t>
              </w:r>
            </w:hyperlink>
          </w:p>
          <w:p w:rsidR="004B67B5" w:rsidRDefault="009850E1">
            <w:pPr>
              <w:tabs>
                <w:tab w:val="left" w:pos="2520"/>
              </w:tabs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L’évaluation sociale à Karine Edwige : </w:t>
            </w:r>
            <w:hyperlink r:id="rId9" w:history="1"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ce.93social@ac-creteil.fr</w:t>
              </w:r>
            </w:hyperlink>
          </w:p>
          <w:p w:rsidR="004B67B5" w:rsidRDefault="009850E1">
            <w:pPr>
              <w:tabs>
                <w:tab w:val="left" w:pos="2520"/>
              </w:tabs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L’avis de l’infirmier ou du médecin à Nath</w:t>
            </w:r>
            <w:r>
              <w:rPr>
                <w:rFonts w:ascii="Arial" w:hAnsi="Arial" w:cs="Arial"/>
                <w:sz w:val="16"/>
                <w:szCs w:val="16"/>
              </w:rPr>
              <w:t xml:space="preserve">alie Faraud : </w:t>
            </w:r>
            <w:hyperlink r:id="rId10" w:history="1"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ce.93medical@ac-creteil.fr</w:t>
              </w:r>
            </w:hyperlink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tabs>
                <w:tab w:val="left" w:pos="2520"/>
              </w:tabs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tabs>
                <w:tab w:val="left" w:pos="2520"/>
              </w:tabs>
              <w:autoSpaceDE w:val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Seuls les dossiers complets seront étudiés par les membres de la commission départementale</w:t>
            </w:r>
          </w:p>
        </w:tc>
      </w:tr>
    </w:tbl>
    <w:p w:rsidR="004B67B5" w:rsidRDefault="004B67B5">
      <w:pPr>
        <w:rPr>
          <w:rFonts w:ascii="Arial" w:hAnsi="Arial" w:cs="Arial"/>
          <w:b/>
          <w:sz w:val="22"/>
          <w:szCs w:val="22"/>
        </w:rPr>
      </w:pPr>
    </w:p>
    <w:tbl>
      <w:tblPr>
        <w:tblW w:w="10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2"/>
      </w:tblGrid>
      <w:tr w:rsidR="004B67B5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4B67B5" w:rsidRDefault="009850E1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 lire avant de constituer le dossier :</w:t>
            </w:r>
          </w:p>
          <w:p w:rsidR="004B67B5" w:rsidRDefault="004B67B5">
            <w:pPr>
              <w:rPr>
                <w:rFonts w:ascii="Arial" w:hAnsi="Arial" w:cs="Arial"/>
                <w:sz w:val="12"/>
                <w:szCs w:val="12"/>
              </w:rPr>
            </w:pPr>
          </w:p>
          <w:p w:rsidR="004B67B5" w:rsidRDefault="009850E1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Un passage en structure </w:t>
            </w:r>
            <w:r>
              <w:rPr>
                <w:rFonts w:ascii="Arial" w:hAnsi="Arial" w:cs="Arial"/>
                <w:i/>
                <w:sz w:val="20"/>
              </w:rPr>
              <w:t>Nouvelles chances</w:t>
            </w:r>
            <w:r>
              <w:rPr>
                <w:rFonts w:ascii="Arial" w:hAnsi="Arial" w:cs="Arial"/>
                <w:sz w:val="20"/>
              </w:rPr>
              <w:t xml:space="preserve"> a des chances de réussite s’il s’appuie sur une adhésion de l’élève et de sa famille, travaillée en amont par une présentation de la structure et de ses objectifs.</w:t>
            </w:r>
          </w:p>
          <w:p w:rsidR="004B67B5" w:rsidRDefault="004B67B5">
            <w:pPr>
              <w:jc w:val="both"/>
              <w:rPr>
                <w:rFonts w:ascii="Arial" w:hAnsi="Arial" w:cs="Arial"/>
                <w:sz w:val="20"/>
              </w:rPr>
            </w:pPr>
          </w:p>
          <w:p w:rsidR="004B67B5" w:rsidRDefault="009850E1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Une structure </w:t>
            </w:r>
            <w:r>
              <w:rPr>
                <w:rFonts w:ascii="Arial" w:hAnsi="Arial" w:cs="Arial"/>
                <w:i/>
                <w:sz w:val="20"/>
              </w:rPr>
              <w:t>Nouvelles chances</w:t>
            </w:r>
            <w:r>
              <w:rPr>
                <w:rFonts w:ascii="Arial" w:hAnsi="Arial" w:cs="Arial"/>
                <w:sz w:val="20"/>
              </w:rPr>
              <w:t xml:space="preserve"> s’inscrit dans le réseau formation qualification emploi (FOQUALE). Ce réseau vise à mieux coordonner l’ensemble des solutions éducation nationale au sein des plateformes de suivi et d’appui aux décrocheurs (PSAD).</w:t>
            </w:r>
          </w:p>
          <w:p w:rsidR="004B67B5" w:rsidRDefault="004B67B5">
            <w:pPr>
              <w:rPr>
                <w:rFonts w:ascii="Arial" w:hAnsi="Arial" w:cs="Arial"/>
                <w:sz w:val="20"/>
              </w:rPr>
            </w:pPr>
          </w:p>
          <w:p w:rsidR="004B67B5" w:rsidRDefault="009850E1">
            <w:r>
              <w:rPr>
                <w:rFonts w:ascii="Arial" w:hAnsi="Arial" w:cs="Arial"/>
                <w:sz w:val="20"/>
              </w:rPr>
              <w:t xml:space="preserve">Rappel : </w:t>
            </w:r>
            <w:r>
              <w:rPr>
                <w:rFonts w:ascii="Arial" w:hAnsi="Arial" w:cs="Arial"/>
                <w:sz w:val="20"/>
              </w:rPr>
              <w:t xml:space="preserve">Les </w:t>
            </w:r>
            <w:r>
              <w:rPr>
                <w:rFonts w:ascii="Arial" w:hAnsi="Arial" w:cs="Arial"/>
                <w:i/>
                <w:sz w:val="20"/>
              </w:rPr>
              <w:t>Nouvelles chances</w:t>
            </w:r>
            <w:r>
              <w:rPr>
                <w:rFonts w:ascii="Arial" w:hAnsi="Arial" w:cs="Arial"/>
                <w:sz w:val="20"/>
              </w:rPr>
              <w:t xml:space="preserve"> ne se su</w:t>
            </w:r>
            <w:r>
              <w:rPr>
                <w:rFonts w:ascii="Arial" w:hAnsi="Arial" w:cs="Arial"/>
                <w:sz w:val="20"/>
              </w:rPr>
              <w:t>bstituent pas à l’enseignement adapté ou spécialisé ni aux mesures prévues pour l’accueil des élèves allophones nouvellement arrivé·e·s en France (EANA).</w:t>
            </w:r>
          </w:p>
          <w:p w:rsidR="004B67B5" w:rsidRDefault="004B67B5">
            <w:pPr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21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4B67B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67B5" w:rsidRDefault="009850E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 que le dispositif Nouvelles chances permet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B67B5" w:rsidRDefault="009850E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 qu’il ne permet pas</w:t>
                  </w:r>
                </w:p>
              </w:tc>
            </w:tr>
            <w:tr w:rsidR="004B67B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67B5" w:rsidRDefault="009850E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une réconciliation de l’élève 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vec les apprentissages grâce à une pédagogie adaptée</w:t>
                  </w:r>
                </w:p>
                <w:p w:rsidR="004B67B5" w:rsidRDefault="009850E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travail sur le sens de l’école et une remotivation</w:t>
                  </w:r>
                </w:p>
                <w:p w:rsidR="004B67B5" w:rsidRDefault="009850E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travail sur le projet personnel de l’élève</w:t>
                  </w:r>
                </w:p>
                <w:p w:rsidR="004B67B5" w:rsidRDefault="009850E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travail sur l’estime de soi</w:t>
                  </w:r>
                </w:p>
                <w:p w:rsidR="004B67B5" w:rsidRDefault="009850E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retour en formation initiale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B67B5" w:rsidRDefault="009850E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une prise en charge de troubles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comportementaux graves, de troubles neuro-développementaux graves ou psychiatriques</w:t>
                  </w:r>
                </w:p>
                <w:p w:rsidR="004B67B5" w:rsidRDefault="009850E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 résolution de problèmes sociaux et familiaux</w:t>
                  </w:r>
                </w:p>
              </w:tc>
            </w:tr>
          </w:tbl>
          <w:p w:rsidR="004B67B5" w:rsidRDefault="004B67B5">
            <w:pPr>
              <w:rPr>
                <w:rFonts w:ascii="Arial" w:hAnsi="Arial" w:cs="Arial"/>
                <w:sz w:val="20"/>
              </w:rPr>
            </w:pPr>
          </w:p>
        </w:tc>
      </w:tr>
    </w:tbl>
    <w:p w:rsidR="004B67B5" w:rsidRDefault="004B67B5"/>
    <w:p w:rsidR="004B67B5" w:rsidRDefault="004B67B5"/>
    <w:p w:rsidR="004B67B5" w:rsidRDefault="009850E1">
      <w:r>
        <w:rPr>
          <w:rFonts w:ascii="Arial" w:hAnsi="Arial" w:cs="Arial"/>
          <w:b/>
          <w:sz w:val="20"/>
          <w:u w:val="single"/>
        </w:rPr>
        <w:t>Engagement du représentant ou de la représentante</w:t>
      </w:r>
      <w:r>
        <w:rPr>
          <w:rFonts w:ascii="Arial" w:hAnsi="Arial" w:cs="Arial"/>
          <w:b/>
          <w:sz w:val="20"/>
          <w:u w:val="single"/>
        </w:rPr>
        <w:t xml:space="preserve"> légal·e de l’élève</w:t>
      </w:r>
      <w:r>
        <w:rPr>
          <w:rFonts w:ascii="Arial" w:hAnsi="Arial" w:cs="Arial"/>
          <w:b/>
          <w:sz w:val="20"/>
        </w:rPr>
        <w:t> :</w:t>
      </w:r>
    </w:p>
    <w:p w:rsidR="004B67B5" w:rsidRDefault="004B67B5">
      <w:pPr>
        <w:rPr>
          <w:rFonts w:ascii="Arial" w:hAnsi="Arial" w:cs="Arial"/>
          <w:b/>
          <w:i/>
          <w:sz w:val="20"/>
        </w:rPr>
      </w:pPr>
    </w:p>
    <w:p w:rsidR="004B67B5" w:rsidRDefault="009850E1">
      <w:pPr>
        <w:spacing w:line="360" w:lineRule="auto"/>
        <w:jc w:val="both"/>
      </w:pPr>
      <w:r>
        <w:rPr>
          <w:rFonts w:ascii="Arial" w:hAnsi="Arial" w:cs="Arial"/>
          <w:sz w:val="20"/>
        </w:rPr>
        <w:t xml:space="preserve">Je soussigné·e M / Mme………………………………………………déclare avoir pris connaissance de la proposition faite par la ou le chef·fe d’établissement, psy-EN ou autres, et je demande l’admission en </w:t>
      </w:r>
      <w:r>
        <w:rPr>
          <w:rFonts w:ascii="Arial" w:hAnsi="Arial" w:cs="Arial"/>
          <w:i/>
          <w:sz w:val="20"/>
        </w:rPr>
        <w:t>Nouvelles chances</w:t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b/>
          <w:sz w:val="20"/>
        </w:rPr>
        <w:t xml:space="preserve">NOM : ……………………………………………………     </w:t>
      </w:r>
      <w:r>
        <w:rPr>
          <w:rFonts w:ascii="Arial" w:hAnsi="Arial" w:cs="Arial"/>
          <w:b/>
          <w:sz w:val="20"/>
        </w:rPr>
        <w:t xml:space="preserve">   Prénom : …………………………………………………</w:t>
      </w:r>
    </w:p>
    <w:p w:rsidR="004B67B5" w:rsidRDefault="004B67B5">
      <w:pPr>
        <w:rPr>
          <w:rFonts w:ascii="Arial" w:hAnsi="Arial" w:cs="Arial"/>
          <w:b/>
          <w:sz w:val="20"/>
        </w:rPr>
      </w:pPr>
    </w:p>
    <w:p w:rsidR="004B67B5" w:rsidRDefault="009850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Pour accord :  </w:t>
      </w:r>
    </w:p>
    <w:p w:rsidR="004B67B5" w:rsidRDefault="009850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signature du représentant ou de la représentante légal</w:t>
      </w:r>
      <w:r>
        <w:rPr>
          <w:rFonts w:ascii="Arial" w:hAnsi="Arial"/>
        </w:rPr>
        <w:t>·e</w:t>
      </w:r>
    </w:p>
    <w:p w:rsidR="004B67B5" w:rsidRDefault="004B67B5">
      <w:pPr>
        <w:pageBreakBefore/>
      </w:pPr>
    </w:p>
    <w:tbl>
      <w:tblPr>
        <w:tblW w:w="10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2"/>
      </w:tblGrid>
      <w:tr w:rsidR="004B67B5">
        <w:tblPrEx>
          <w:tblCellMar>
            <w:top w:w="0" w:type="dxa"/>
            <w:bottom w:w="0" w:type="dxa"/>
          </w:tblCellMar>
        </w:tblPrEx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B5" w:rsidRDefault="004B67B5"/>
          <w:p w:rsidR="004B67B5" w:rsidRDefault="009850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L’admission est demandée par :</w:t>
            </w:r>
          </w:p>
          <w:p w:rsidR="004B67B5" w:rsidRDefault="009850E1">
            <w:pPr>
              <w:autoSpaceDE w:val="0"/>
            </w:pP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L’établissement d’origine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Le CIO de : …………………..................     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□    La DSDEN</w:t>
            </w:r>
          </w:p>
          <w:p w:rsidR="004B67B5" w:rsidRDefault="004B67B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7B5" w:rsidRDefault="004B67B5">
      <w:pPr>
        <w:autoSpaceDE w:val="0"/>
        <w:rPr>
          <w:rFonts w:ascii="Arial" w:hAnsi="Arial" w:cs="Arial"/>
          <w:sz w:val="20"/>
          <w:szCs w:val="20"/>
        </w:rPr>
      </w:pPr>
    </w:p>
    <w:p w:rsidR="004B67B5" w:rsidRDefault="009850E1">
      <w:pPr>
        <w:autoSpaceDE w:val="0"/>
      </w:pPr>
      <w:r>
        <w:rPr>
          <w:rFonts w:ascii="Arial" w:hAnsi="Arial" w:cs="Arial"/>
          <w:b/>
          <w:u w:val="single"/>
        </w:rPr>
        <w:t>I) Renseignements administratifs</w:t>
      </w:r>
    </w:p>
    <w:p w:rsidR="004B67B5" w:rsidRDefault="004B67B5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4B67B5" w:rsidRDefault="004B67B5">
      <w:pPr>
        <w:pStyle w:val="Standard"/>
        <w:autoSpaceDE w:val="0"/>
        <w:rPr>
          <w:rFonts w:ascii="Arial" w:hAnsi="Arial" w:cs="Arial"/>
          <w:b/>
          <w:sz w:val="12"/>
          <w:szCs w:val="12"/>
        </w:rPr>
      </w:pPr>
    </w:p>
    <w:tbl>
      <w:tblPr>
        <w:tblW w:w="10104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2520"/>
        <w:gridCol w:w="2520"/>
        <w:gridCol w:w="2667"/>
      </w:tblGrid>
      <w:tr w:rsidR="004B67B5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L’élève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9850E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représentant</w:t>
            </w:r>
            <w:r>
              <w:rPr>
                <w:rFonts w:ascii="Arial" w:hAnsi="Arial" w:cs="Arial"/>
                <w:b/>
              </w:rPr>
              <w:t>·e</w:t>
            </w:r>
          </w:p>
          <w:p w:rsidR="004B67B5" w:rsidRDefault="009850E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légal</w:t>
            </w:r>
            <w:r>
              <w:rPr>
                <w:rFonts w:ascii="Arial" w:hAnsi="Arial" w:cs="Arial"/>
                <w:b/>
              </w:rPr>
              <w:t>·e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:………………………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</w:t>
            </w:r>
            <w:r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  <w:sz w:val="18"/>
                <w:szCs w:val="18"/>
              </w:rPr>
              <w:t xml:space="preserve">e le…..../…..../……..…  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Âge 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:…………………...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………………………..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:……………………..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(si différente) :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 :……………….@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professionnelle :</w:t>
            </w: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………………………..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:……………………..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(si différente) :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 :……………….@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professionnelle :</w:t>
            </w: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:……………………..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(si différente) :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___/___/___/___/___</w:t>
            </w:r>
          </w:p>
          <w:p w:rsidR="004B67B5" w:rsidRDefault="004B67B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 :……………….@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professionnelle :</w:t>
            </w:r>
          </w:p>
          <w:p w:rsidR="004B67B5" w:rsidRDefault="009850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  <w:p w:rsidR="004B67B5" w:rsidRDefault="009850E1">
            <w:pPr>
              <w:pStyle w:val="Standard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Détenteur / détentrice de l’autorité parentale :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eastAsia="Wingdings" w:hAnsi="Arial" w:cs="Wingdings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Parent 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eastAsia="Wingdings" w:hAnsi="Arial" w:cs="Wingdings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Parent 2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Autre (préciser) :…………………….</w:t>
            </w:r>
          </w:p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4B67B5" w:rsidRDefault="004B67B5">
      <w:pPr>
        <w:pStyle w:val="Standard"/>
        <w:autoSpaceDE w:val="0"/>
        <w:rPr>
          <w:rFonts w:ascii="Arial" w:hAnsi="Arial" w:cs="Arial"/>
          <w:b/>
          <w:u w:val="single"/>
        </w:rPr>
      </w:pPr>
    </w:p>
    <w:p w:rsidR="004B67B5" w:rsidRDefault="009850E1">
      <w:pPr>
        <w:autoSpaceDE w:val="0"/>
        <w:jc w:val="both"/>
      </w:pPr>
      <w:r>
        <w:rPr>
          <w:rFonts w:ascii="Arial" w:hAnsi="Arial" w:cs="Arial"/>
          <w:b/>
          <w:u w:val="single"/>
        </w:rPr>
        <w:t>II) Renseignements scolaires et éducatifs</w:t>
      </w:r>
    </w:p>
    <w:p w:rsidR="004B67B5" w:rsidRDefault="004B67B5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4B67B5" w:rsidRDefault="009850E1">
      <w:pPr>
        <w:autoSpaceDE w:val="0"/>
      </w:pPr>
      <w:r>
        <w:rPr>
          <w:rFonts w:ascii="Arial" w:hAnsi="Arial" w:cs="Arial"/>
          <w:b/>
          <w:color w:val="000000"/>
          <w:sz w:val="22"/>
          <w:szCs w:val="22"/>
        </w:rPr>
        <w:t>Etablissement actuel</w:t>
      </w:r>
      <w:r>
        <w:rPr>
          <w:rFonts w:ascii="Arial" w:hAnsi="Arial" w:cs="Arial"/>
          <w:color w:val="000000"/>
          <w:sz w:val="20"/>
          <w:szCs w:val="20"/>
        </w:rPr>
        <w:t xml:space="preserve"> :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 xml:space="preserve">Ville :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………………….. </w:t>
      </w:r>
      <w:r>
        <w:rPr>
          <w:rFonts w:ascii="Arial" w:hAnsi="Arial" w:cs="Arial"/>
          <w:color w:val="000000"/>
          <w:sz w:val="20"/>
          <w:szCs w:val="20"/>
        </w:rPr>
        <w:t xml:space="preserve">Classe fréquentée </w:t>
      </w:r>
      <w:r>
        <w:rPr>
          <w:rFonts w:ascii="Arial" w:hAnsi="Arial" w:cs="Arial"/>
          <w:color w:val="000000"/>
          <w:sz w:val="22"/>
          <w:szCs w:val="22"/>
        </w:rPr>
        <w:t>………</w:t>
      </w:r>
    </w:p>
    <w:p w:rsidR="004B67B5" w:rsidRDefault="004B67B5">
      <w:pPr>
        <w:autoSpaceDE w:val="0"/>
      </w:pPr>
    </w:p>
    <w:tbl>
      <w:tblPr>
        <w:tblW w:w="10244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189"/>
        <w:gridCol w:w="2668"/>
        <w:gridCol w:w="1704"/>
        <w:gridCol w:w="2701"/>
      </w:tblGrid>
      <w:tr w:rsidR="004B67B5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Etablissement fréquenté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9850E1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4B67B5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7B5" w:rsidRDefault="004B67B5">
            <w:pPr>
              <w:pStyle w:val="Standard"/>
              <w:snapToGrid w:val="0"/>
            </w:pPr>
          </w:p>
        </w:tc>
      </w:tr>
    </w:tbl>
    <w:p w:rsidR="004B67B5" w:rsidRDefault="004B67B5">
      <w:pPr>
        <w:autoSpaceDE w:val="0"/>
      </w:pPr>
    </w:p>
    <w:p w:rsidR="004B67B5" w:rsidRDefault="009850E1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 xml:space="preserve">Classe(s) redoublée(s) : </w:t>
      </w:r>
      <w:r>
        <w:rPr>
          <w:rFonts w:ascii="Arial" w:hAnsi="Arial" w:cs="Arial"/>
          <w:color w:val="000000"/>
          <w:sz w:val="22"/>
          <w:szCs w:val="22"/>
        </w:rPr>
        <w:t xml:space="preserve">…………..………  </w:t>
      </w:r>
      <w:r>
        <w:rPr>
          <w:rFonts w:ascii="Arial" w:hAnsi="Arial" w:cs="Arial"/>
          <w:color w:val="000000"/>
          <w:sz w:val="16"/>
          <w:szCs w:val="16"/>
        </w:rPr>
        <w:t>Indiquez la ou les classe(s)</w:t>
      </w:r>
    </w:p>
    <w:p w:rsidR="004B67B5" w:rsidRDefault="004B67B5">
      <w:pPr>
        <w:autoSpaceDE w:val="0"/>
      </w:pPr>
    </w:p>
    <w:p w:rsidR="004B67B5" w:rsidRDefault="009850E1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 xml:space="preserve">Conseil(s) de discipline :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…………………. </w:t>
      </w:r>
      <w:r>
        <w:rPr>
          <w:rFonts w:ascii="Arial" w:hAnsi="Arial" w:cs="Arial"/>
          <w:color w:val="000000"/>
          <w:sz w:val="16"/>
          <w:szCs w:val="16"/>
        </w:rPr>
        <w:t>Indiquez la ou les date(s)</w:t>
      </w:r>
    </w:p>
    <w:p w:rsidR="004B67B5" w:rsidRDefault="004B67B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4B67B5" w:rsidRDefault="009850E1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 xml:space="preserve">L’élève est-il boursier :   </w:t>
      </w:r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non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       </w:t>
      </w:r>
    </w:p>
    <w:p w:rsidR="004B67B5" w:rsidRDefault="004B67B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4B67B5" w:rsidRDefault="009850E1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 xml:space="preserve">Certificat de Formation Générale obtenu :      </w:t>
      </w:r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non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Arial"/>
          <w:color w:val="000000"/>
          <w:sz w:val="16"/>
          <w:szCs w:val="16"/>
        </w:rPr>
        <w:t>(Si oui, joindre une copie du CFG)</w:t>
      </w:r>
    </w:p>
    <w:p w:rsidR="004B67B5" w:rsidRDefault="004B67B5">
      <w:pPr>
        <w:autoSpaceDE w:val="0"/>
      </w:pPr>
    </w:p>
    <w:p w:rsidR="004B67B5" w:rsidRDefault="009850E1">
      <w:pPr>
        <w:autoSpaceDE w:val="0"/>
      </w:pPr>
      <w:r>
        <w:rPr>
          <w:rFonts w:ascii="Arial" w:hAnsi="Arial" w:cs="Arial"/>
          <w:color w:val="000000"/>
          <w:sz w:val="20"/>
          <w:szCs w:val="20"/>
        </w:rPr>
        <w:t>Diplôme National du Brevet obtenu 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non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color w:val="000000"/>
          <w:sz w:val="16"/>
          <w:szCs w:val="16"/>
        </w:rPr>
        <w:t>(Si oui, joindre une copie du DNB)</w:t>
      </w: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9850E1">
      <w:r>
        <w:rPr>
          <w:rFonts w:ascii="Arial" w:hAnsi="Arial" w:cs="Arial"/>
          <w:sz w:val="20"/>
          <w:szCs w:val="20"/>
          <w:lang w:eastAsia="ar-SA"/>
        </w:rPr>
        <w:t>L’élève a-t-il ou elle obtenu l’ASSR :</w:t>
      </w:r>
      <w:r>
        <w:rPr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non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 </w:t>
      </w:r>
    </w:p>
    <w:p w:rsidR="004B67B5" w:rsidRDefault="004B67B5"/>
    <w:p w:rsidR="004B67B5" w:rsidRDefault="009850E1">
      <w:r>
        <w:rPr>
          <w:rFonts w:ascii="Arial" w:hAnsi="Arial" w:cs="Arial"/>
          <w:sz w:val="20"/>
          <w:szCs w:val="20"/>
          <w:lang w:eastAsia="ar-SA"/>
        </w:rPr>
        <w:t>L’élève a-t-il ou elle obtenu le PCS1 : 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non 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     </w:t>
      </w:r>
    </w:p>
    <w:p w:rsidR="004B67B5" w:rsidRDefault="004B67B5">
      <w:pPr>
        <w:rPr>
          <w:lang w:eastAsia="ar-SA"/>
        </w:rPr>
      </w:pPr>
    </w:p>
    <w:p w:rsidR="004B67B5" w:rsidRDefault="004B67B5">
      <w:pPr>
        <w:rPr>
          <w:lang w:eastAsia="ar-SA"/>
        </w:rPr>
      </w:pPr>
    </w:p>
    <w:p w:rsidR="004B67B5" w:rsidRDefault="004B67B5">
      <w:pPr>
        <w:rPr>
          <w:lang w:eastAsia="ar-SA"/>
        </w:rPr>
      </w:pPr>
    </w:p>
    <w:p w:rsidR="004B67B5" w:rsidRDefault="004B67B5">
      <w:pPr>
        <w:pStyle w:val="Titre2"/>
        <w:tabs>
          <w:tab w:val="clear" w:pos="360"/>
        </w:tabs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4B67B5" w:rsidRDefault="009850E1">
      <w:pPr>
        <w:pStyle w:val="Titre2"/>
        <w:tabs>
          <w:tab w:val="clear" w:pos="360"/>
        </w:tabs>
        <w:ind w:left="0" w:firstLine="0"/>
      </w:pPr>
      <w:r>
        <w:rPr>
          <w:rFonts w:ascii="Arial" w:hAnsi="Arial" w:cs="Arial"/>
          <w:sz w:val="24"/>
          <w:szCs w:val="24"/>
          <w:u w:val="single"/>
        </w:rPr>
        <w:t>IV) Avis conseiller ou conseillère principal·e d’éducation et pr</w:t>
      </w:r>
      <w:r>
        <w:rPr>
          <w:rFonts w:ascii="Arial" w:hAnsi="Arial" w:cs="Arial"/>
          <w:sz w:val="24"/>
          <w:szCs w:val="24"/>
          <w:u w:val="single"/>
        </w:rPr>
        <w:t>ofesseur·e principal·e</w:t>
      </w:r>
    </w:p>
    <w:p w:rsidR="004B67B5" w:rsidRDefault="004B67B5">
      <w:pPr>
        <w:rPr>
          <w:rFonts w:ascii="Arial" w:hAnsi="Arial" w:cs="Arial"/>
        </w:rPr>
      </w:pPr>
    </w:p>
    <w:p w:rsidR="004B67B5" w:rsidRDefault="00985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ou de la CPE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Prénom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67B5" w:rsidRDefault="00985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B67B5" w:rsidRDefault="009850E1">
      <w:r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16"/>
          <w:szCs w:val="16"/>
        </w:rPr>
        <w:t xml:space="preserve">ligne directe ou portable) </w:t>
      </w:r>
      <w:r>
        <w:rPr>
          <w:rFonts w:ascii="Arial" w:hAnsi="Arial" w:cs="Arial"/>
          <w:sz w:val="20"/>
          <w:szCs w:val="20"/>
        </w:rPr>
        <w:t>:                                         Courriel :</w:t>
      </w:r>
    </w:p>
    <w:p w:rsidR="004B67B5" w:rsidRDefault="004B67B5">
      <w:pPr>
        <w:rPr>
          <w:rFonts w:ascii="Arial" w:hAnsi="Arial" w:cs="Arial"/>
          <w:sz w:val="20"/>
          <w:szCs w:val="20"/>
        </w:rPr>
      </w:pPr>
    </w:p>
    <w:p w:rsidR="004B67B5" w:rsidRDefault="00985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ou de la professeur</w:t>
      </w:r>
      <w:r>
        <w:rPr>
          <w:rFonts w:ascii="Arial" w:hAnsi="Arial"/>
        </w:rPr>
        <w:t>·e</w:t>
      </w:r>
      <w:r>
        <w:rPr>
          <w:rFonts w:ascii="Arial" w:hAnsi="Arial" w:cs="Arial"/>
          <w:sz w:val="20"/>
          <w:szCs w:val="20"/>
        </w:rPr>
        <w:t xml:space="preserve"> principal</w:t>
      </w:r>
      <w:r>
        <w:rPr>
          <w:rFonts w:ascii="Arial" w:hAnsi="Arial"/>
        </w:rPr>
        <w:t>·e</w:t>
      </w:r>
      <w:r>
        <w:rPr>
          <w:rFonts w:ascii="Arial" w:hAnsi="Arial" w:cs="Arial"/>
          <w:sz w:val="20"/>
          <w:szCs w:val="20"/>
        </w:rPr>
        <w:t> :                                                     Prénom :</w:t>
      </w:r>
    </w:p>
    <w:p w:rsidR="004B67B5" w:rsidRDefault="004B67B5">
      <w:pPr>
        <w:rPr>
          <w:rFonts w:ascii="Arial" w:hAnsi="Arial" w:cs="Arial"/>
          <w:sz w:val="20"/>
          <w:szCs w:val="20"/>
        </w:rPr>
      </w:pPr>
    </w:p>
    <w:p w:rsidR="004B67B5" w:rsidRDefault="00985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 </w:t>
      </w:r>
    </w:p>
    <w:p w:rsidR="004B67B5" w:rsidRDefault="004B67B5">
      <w:pPr>
        <w:autoSpaceDE w:val="0"/>
        <w:rPr>
          <w:rFonts w:ascii="Arial" w:hAnsi="Arial" w:cs="Arial"/>
          <w:sz w:val="20"/>
          <w:szCs w:val="20"/>
        </w:rPr>
      </w:pPr>
    </w:p>
    <w:p w:rsidR="004B67B5" w:rsidRDefault="009850E1">
      <w:pPr>
        <w:autoSpaceDE w:val="0"/>
      </w:pPr>
      <w:r>
        <w:rPr>
          <w:rFonts w:ascii="Arial" w:hAnsi="Arial" w:cs="Arial"/>
          <w:sz w:val="20"/>
          <w:szCs w:val="20"/>
        </w:rPr>
        <w:t>L’élève a-t-il été signalé su</w:t>
      </w:r>
      <w:r>
        <w:rPr>
          <w:rFonts w:ascii="Arial" w:hAnsi="Arial" w:cs="Arial"/>
          <w:sz w:val="20"/>
          <w:szCs w:val="20"/>
        </w:rPr>
        <w:t>r Parcours en Ligne (PEL) (</w:t>
      </w:r>
      <w:r>
        <w:rPr>
          <w:rFonts w:ascii="Arial" w:hAnsi="Arial" w:cs="Arial"/>
          <w:sz w:val="16"/>
          <w:szCs w:val="16"/>
        </w:rPr>
        <w:t>plus de 4 demi-journées d’absence non justifiées en un mois)</w:t>
      </w:r>
    </w:p>
    <w:p w:rsidR="004B67B5" w:rsidRDefault="009850E1">
      <w:pPr>
        <w:autoSpaceDE w:val="0"/>
      </w:pPr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4B67B5" w:rsidRDefault="004B67B5">
      <w:pPr>
        <w:autoSpaceDE w:val="0"/>
        <w:rPr>
          <w:rFonts w:ascii="Arial" w:hAnsi="Arial" w:cs="Arial"/>
          <w:sz w:val="20"/>
          <w:szCs w:val="20"/>
        </w:rPr>
      </w:pPr>
    </w:p>
    <w:p w:rsidR="004B67B5" w:rsidRDefault="009850E1">
      <w:pPr>
        <w:autoSpaceDE w:val="0"/>
      </w:pPr>
      <w:r>
        <w:rPr>
          <w:rFonts w:ascii="Arial" w:hAnsi="Arial" w:cs="Arial"/>
          <w:sz w:val="20"/>
          <w:szCs w:val="20"/>
        </w:rPr>
        <w:t xml:space="preserve">Si l’élève est déscolarisé·e, indiquez depuis quelle date : </w:t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soit une durée de : </w:t>
      </w:r>
      <w:r>
        <w:rPr>
          <w:rFonts w:ascii="Arial" w:hAnsi="Arial" w:cs="Arial"/>
          <w:sz w:val="22"/>
          <w:szCs w:val="22"/>
        </w:rPr>
        <w:t>………</w:t>
      </w:r>
    </w:p>
    <w:p w:rsidR="004B67B5" w:rsidRDefault="004B67B5">
      <w:pPr>
        <w:autoSpaceDE w:val="0"/>
        <w:rPr>
          <w:rFonts w:ascii="Arial" w:hAnsi="Arial" w:cs="Arial"/>
          <w:sz w:val="20"/>
          <w:szCs w:val="20"/>
        </w:rPr>
      </w:pPr>
    </w:p>
    <w:p w:rsidR="004B67B5" w:rsidRDefault="009850E1">
      <w:pPr>
        <w:autoSpaceDE w:val="0"/>
      </w:pPr>
      <w:r>
        <w:rPr>
          <w:rFonts w:ascii="Arial" w:hAnsi="Arial" w:cs="Arial"/>
          <w:b/>
          <w:sz w:val="20"/>
          <w:szCs w:val="20"/>
          <w:u w:val="single"/>
        </w:rPr>
        <w:t>Mesures vie scolaire</w:t>
      </w:r>
      <w:r>
        <w:rPr>
          <w:rFonts w:ascii="Arial" w:hAnsi="Arial" w:cs="Arial"/>
          <w:b/>
          <w:sz w:val="20"/>
          <w:szCs w:val="20"/>
        </w:rPr>
        <w:t> :</w:t>
      </w:r>
    </w:p>
    <w:p w:rsidR="004B67B5" w:rsidRDefault="004B67B5">
      <w:pPr>
        <w:rPr>
          <w:rFonts w:ascii="Arial" w:hAnsi="Arial" w:cs="Arial"/>
          <w:sz w:val="20"/>
          <w:szCs w:val="20"/>
        </w:rPr>
      </w:pPr>
    </w:p>
    <w:p w:rsidR="004B67B5" w:rsidRDefault="004B67B5">
      <w:pPr>
        <w:rPr>
          <w:rFonts w:ascii="Arial" w:hAnsi="Arial" w:cs="Arial"/>
          <w:sz w:val="20"/>
          <w:szCs w:val="20"/>
        </w:rPr>
      </w:pPr>
    </w:p>
    <w:tbl>
      <w:tblPr>
        <w:tblW w:w="10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3"/>
        <w:gridCol w:w="2262"/>
        <w:gridCol w:w="1765"/>
        <w:gridCol w:w="2078"/>
        <w:gridCol w:w="1523"/>
        <w:gridCol w:w="691"/>
      </w:tblGrid>
      <w:tr w:rsidR="004B67B5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Exclusions à l’interne</w:t>
            </w: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tabs>
                <w:tab w:val="left" w:pos="391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Exclusions à</w:t>
            </w:r>
            <w:r>
              <w:rPr>
                <w:rFonts w:ascii="Arial" w:hAnsi="Arial" w:cs="Arial"/>
              </w:rPr>
              <w:t xml:space="preserve"> l’externe </w:t>
            </w:r>
          </w:p>
        </w:tc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Commissions de vie scolaire</w:t>
            </w:r>
          </w:p>
        </w:tc>
      </w:tr>
      <w:tr w:rsidR="004B67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autoSpaceDE w:val="0"/>
            </w:pPr>
            <w:r>
              <w:rPr>
                <w:rFonts w:ascii="Arial" w:hAnsi="Arial" w:cs="Arial"/>
              </w:rPr>
              <w:t>Nombre :</w:t>
            </w:r>
          </w:p>
        </w:tc>
        <w:tc>
          <w:tcPr>
            <w:tcW w:w="2262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autoSpaceDE w:val="0"/>
            </w:pPr>
            <w:r>
              <w:rPr>
                <w:rFonts w:ascii="Arial" w:hAnsi="Arial" w:cs="Arial"/>
              </w:rPr>
              <w:t>Nombre :</w:t>
            </w:r>
          </w:p>
        </w:tc>
        <w:tc>
          <w:tcPr>
            <w:tcW w:w="2078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tabs>
                <w:tab w:val="left" w:pos="418"/>
              </w:tabs>
              <w:autoSpaceDE w:val="0"/>
            </w:pPr>
            <w:r>
              <w:rPr>
                <w:rFonts w:ascii="Arial" w:hAnsi="Arial" w:cs="Arial"/>
              </w:rPr>
              <w:t>Nombre 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et date :</w:t>
            </w:r>
          </w:p>
        </w:tc>
        <w:tc>
          <w:tcPr>
            <w:tcW w:w="2262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et date :</w:t>
            </w:r>
          </w:p>
        </w:tc>
        <w:tc>
          <w:tcPr>
            <w:tcW w:w="2078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et date :</w:t>
            </w:r>
          </w:p>
        </w:tc>
        <w:tc>
          <w:tcPr>
            <w:tcW w:w="691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4B67B5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Mesure mise en place :                                                    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9850E1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 en charge extérieure :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7B5" w:rsidRDefault="004B67B5">
            <w:pPr>
              <w:pStyle w:val="Standard"/>
            </w:pPr>
          </w:p>
        </w:tc>
      </w:tr>
    </w:tbl>
    <w:p w:rsidR="004B67B5" w:rsidRDefault="004B67B5">
      <w:pPr>
        <w:rPr>
          <w:rFonts w:ascii="Arial" w:hAnsi="Arial" w:cs="Arial"/>
          <w:b/>
          <w:bCs/>
          <w:u w:val="single"/>
        </w:rPr>
      </w:pPr>
    </w:p>
    <w:p w:rsidR="004B67B5" w:rsidRDefault="004B67B5">
      <w:pPr>
        <w:rPr>
          <w:rFonts w:ascii="Arial" w:hAnsi="Arial" w:cs="Arial"/>
          <w:b/>
          <w:bCs/>
          <w:u w:val="single"/>
        </w:rPr>
      </w:pPr>
    </w:p>
    <w:p w:rsidR="004B67B5" w:rsidRDefault="009850E1">
      <w:pPr>
        <w:autoSpaceDE w:val="0"/>
      </w:pPr>
      <w:r>
        <w:rPr>
          <w:rFonts w:ascii="Arial" w:hAnsi="Arial" w:cs="Arial"/>
          <w:b/>
          <w:sz w:val="20"/>
          <w:szCs w:val="20"/>
          <w:u w:val="single"/>
        </w:rPr>
        <w:t>Mesures éducatives</w:t>
      </w:r>
      <w:r>
        <w:rPr>
          <w:rFonts w:ascii="Arial" w:hAnsi="Arial" w:cs="Arial"/>
          <w:b/>
          <w:sz w:val="20"/>
          <w:szCs w:val="20"/>
        </w:rPr>
        <w:t xml:space="preserve"> :      </w:t>
      </w:r>
      <w:r>
        <w:rPr>
          <w:rFonts w:ascii="Arial" w:hAnsi="Arial" w:cs="Arial"/>
          <w:sz w:val="20"/>
          <w:szCs w:val="20"/>
        </w:rPr>
        <w:t xml:space="preserve">Oui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Précisez lesquelles :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Non </w:t>
      </w:r>
      <w:r>
        <w:rPr>
          <w:rFonts w:ascii="Wingdings" w:eastAsia="Wingdings" w:hAnsi="Wingdings" w:cs="Wingdings"/>
          <w:sz w:val="20"/>
          <w:szCs w:val="20"/>
        </w:rPr>
        <w:t></w:t>
      </w:r>
    </w:p>
    <w:p w:rsidR="004B67B5" w:rsidRDefault="004B67B5">
      <w:pPr>
        <w:autoSpaceDE w:val="0"/>
        <w:rPr>
          <w:rFonts w:ascii="Arial" w:hAnsi="Arial" w:cs="Arial"/>
          <w:sz w:val="20"/>
          <w:szCs w:val="20"/>
        </w:rPr>
      </w:pPr>
    </w:p>
    <w:p w:rsidR="004B67B5" w:rsidRDefault="004B67B5">
      <w:pPr>
        <w:autoSpaceDE w:val="0"/>
        <w:rPr>
          <w:rFonts w:ascii="Arial" w:hAnsi="Arial" w:cs="Arial"/>
          <w:sz w:val="20"/>
          <w:szCs w:val="20"/>
        </w:rPr>
      </w:pPr>
    </w:p>
    <w:p w:rsidR="004B67B5" w:rsidRDefault="009850E1">
      <w:pPr>
        <w:pStyle w:val="Titre2"/>
        <w:tabs>
          <w:tab w:val="clear" w:pos="360"/>
        </w:tabs>
        <w:ind w:left="0" w:firstLine="0"/>
      </w:pPr>
      <w:r>
        <w:rPr>
          <w:rFonts w:ascii="Arial" w:hAnsi="Arial" w:cs="Arial"/>
          <w:u w:val="single"/>
        </w:rPr>
        <w:t xml:space="preserve">Observations sur l’admission en </w:t>
      </w:r>
      <w:r>
        <w:rPr>
          <w:rFonts w:ascii="Arial" w:hAnsi="Arial" w:cs="Arial"/>
          <w:i/>
          <w:u w:val="single"/>
        </w:rPr>
        <w:t>Nouvelles chances</w:t>
      </w:r>
      <w:r>
        <w:rPr>
          <w:rFonts w:ascii="Arial" w:hAnsi="Arial" w:cs="Arial"/>
        </w:rPr>
        <w:t xml:space="preserve"> :</w:t>
      </w:r>
    </w:p>
    <w:p w:rsidR="004B67B5" w:rsidRDefault="004B67B5"/>
    <w:p w:rsidR="004B67B5" w:rsidRDefault="009850E1">
      <w:r>
        <w:rPr>
          <w:rFonts w:ascii="Arial" w:hAnsi="Arial" w:cs="Arial"/>
          <w:b/>
          <w:sz w:val="20"/>
          <w:szCs w:val="20"/>
          <w:lang w:eastAsia="ar-SA"/>
        </w:rPr>
        <w:t>Rapport de l’élève aux apprentissages</w:t>
      </w:r>
      <w:r>
        <w:rPr>
          <w:rFonts w:ascii="Arial" w:hAnsi="Arial" w:cs="Arial"/>
          <w:sz w:val="20"/>
          <w:szCs w:val="20"/>
          <w:lang w:eastAsia="ar-SA"/>
        </w:rPr>
        <w:t> </w:t>
      </w:r>
      <w:r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9850E1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Relations de l’élève avec ses pairs :</w:t>
      </w: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b/>
          <w:sz w:val="20"/>
          <w:szCs w:val="20"/>
          <w:lang w:eastAsia="ar-SA"/>
        </w:rPr>
      </w:pPr>
    </w:p>
    <w:p w:rsidR="004B67B5" w:rsidRDefault="009850E1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Relations de l’élève avec les adultes :</w:t>
      </w: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4B67B5">
      <w:pPr>
        <w:rPr>
          <w:rFonts w:ascii="Arial" w:hAnsi="Arial" w:cs="Arial"/>
          <w:sz w:val="20"/>
          <w:szCs w:val="20"/>
          <w:lang w:eastAsia="ar-SA"/>
        </w:rPr>
      </w:pPr>
    </w:p>
    <w:p w:rsidR="004B67B5" w:rsidRDefault="009850E1">
      <w:r>
        <w:rPr>
          <w:rFonts w:ascii="Arial" w:hAnsi="Arial" w:cs="Arial"/>
          <w:b/>
          <w:sz w:val="20"/>
          <w:szCs w:val="20"/>
          <w:lang w:eastAsia="ar-SA"/>
        </w:rPr>
        <w:t>Projet personnel de l’élève :</w:t>
      </w:r>
    </w:p>
    <w:p w:rsidR="004B67B5" w:rsidRDefault="004B67B5"/>
    <w:p w:rsidR="004B67B5" w:rsidRDefault="004B67B5"/>
    <w:p w:rsidR="004B67B5" w:rsidRDefault="004B67B5"/>
    <w:p w:rsidR="004B67B5" w:rsidRDefault="004B67B5"/>
    <w:p w:rsidR="004B67B5" w:rsidRDefault="009850E1">
      <w:pPr>
        <w:rPr>
          <w:rFonts w:ascii="Arial" w:hAnsi="Arial" w:cs="Arial"/>
        </w:rPr>
      </w:pPr>
      <w:r>
        <w:rPr>
          <w:rFonts w:ascii="Arial" w:hAnsi="Arial" w:cs="Arial"/>
        </w:rPr>
        <w:t>Document à faire remplir par la / le</w:t>
      </w:r>
      <w:r>
        <w:rPr>
          <w:rFonts w:ascii="Arial" w:hAnsi="Arial" w:cs="Arial"/>
        </w:rPr>
        <w:t xml:space="preserve"> jeune :</w:t>
      </w:r>
    </w:p>
    <w:p w:rsidR="004B67B5" w:rsidRDefault="004B67B5">
      <w:pPr>
        <w:rPr>
          <w:rFonts w:ascii="Arial" w:hAnsi="Arial" w:cs="Arial"/>
        </w:rPr>
      </w:pPr>
    </w:p>
    <w:p w:rsidR="004B67B5" w:rsidRDefault="00985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Présente-toi :</w:t>
      </w: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985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Qu’attends-tu du dispositif :</w:t>
      </w: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985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Pratiques-tu une activité sportive, culturelle ou autre de manière régulière :</w:t>
      </w:r>
    </w:p>
    <w:p w:rsidR="004B67B5" w:rsidRDefault="00985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oui, laquelle ou lesquelles :</w:t>
      </w: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985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As-tu un projet :</w:t>
      </w:r>
    </w:p>
    <w:p w:rsidR="004B67B5" w:rsidRDefault="00985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oui, lequel :</w:t>
      </w: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985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chose que tu as faite </w:t>
      </w:r>
      <w:r>
        <w:rPr>
          <w:rFonts w:ascii="Arial" w:hAnsi="Arial" w:cs="Arial"/>
          <w:b/>
          <w:sz w:val="20"/>
          <w:szCs w:val="20"/>
        </w:rPr>
        <w:t>dont tu es le plus fier / fière :</w:t>
      </w: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4B67B5">
      <w:pPr>
        <w:rPr>
          <w:rFonts w:ascii="Arial" w:hAnsi="Arial" w:cs="Arial"/>
        </w:rPr>
      </w:pPr>
    </w:p>
    <w:p w:rsidR="004B67B5" w:rsidRDefault="009850E1">
      <w:r>
        <w:rPr>
          <w:rFonts w:ascii="Arial" w:hAnsi="Arial" w:cs="Arial"/>
          <w:b/>
          <w:sz w:val="20"/>
          <w:szCs w:val="20"/>
        </w:rPr>
        <w:t>Tes plus grands rêves pour ta vie future :</w:t>
      </w:r>
    </w:p>
    <w:p w:rsidR="004B67B5" w:rsidRDefault="004B67B5"/>
    <w:p w:rsidR="004B67B5" w:rsidRDefault="004B67B5"/>
    <w:p w:rsidR="004B67B5" w:rsidRDefault="004B67B5"/>
    <w:p w:rsidR="004B67B5" w:rsidRDefault="004B67B5"/>
    <w:p w:rsidR="004B67B5" w:rsidRDefault="004B67B5"/>
    <w:p w:rsidR="004B67B5" w:rsidRDefault="004B67B5"/>
    <w:p w:rsidR="004B67B5" w:rsidRDefault="004B67B5">
      <w:pPr>
        <w:rPr>
          <w:rFonts w:ascii="Arial" w:hAnsi="Arial" w:cs="Arial"/>
        </w:rPr>
      </w:pPr>
    </w:p>
    <w:p w:rsidR="004B67B5" w:rsidRDefault="009850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soussigné·e ………………………………………………déclare avoir pris connaissance de la proposition faite par le ou la chef·fe</w:t>
      </w:r>
      <w:r>
        <w:rPr>
          <w:rFonts w:ascii="Arial" w:hAnsi="Arial" w:cs="Arial"/>
        </w:rPr>
        <w:t xml:space="preserve"> d’établissement, psy-EN ou autre, et je demande mon admission en Nouvelles chances :</w:t>
      </w:r>
    </w:p>
    <w:p w:rsidR="004B67B5" w:rsidRDefault="004B67B5">
      <w:pPr>
        <w:jc w:val="both"/>
        <w:rPr>
          <w:rFonts w:ascii="Arial" w:hAnsi="Arial" w:cs="Arial"/>
          <w:sz w:val="20"/>
          <w:szCs w:val="20"/>
        </w:rPr>
      </w:pPr>
    </w:p>
    <w:p w:rsidR="004B67B5" w:rsidRDefault="009850E1">
      <w:r>
        <w:rPr>
          <w:rFonts w:ascii="Arial" w:hAnsi="Arial" w:cs="Arial"/>
          <w:b/>
          <w:sz w:val="20"/>
          <w:szCs w:val="20"/>
        </w:rPr>
        <w:t>Pour accord</w:t>
      </w:r>
      <w:r>
        <w:rPr>
          <w:rFonts w:ascii="Arial" w:hAnsi="Arial" w:cs="Arial"/>
          <w:sz w:val="20"/>
          <w:szCs w:val="20"/>
        </w:rPr>
        <w:t> :</w:t>
      </w:r>
    </w:p>
    <w:p w:rsidR="004B67B5" w:rsidRDefault="00985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Date et signature de l’élève</w:t>
      </w:r>
    </w:p>
    <w:p w:rsidR="004B67B5" w:rsidRDefault="004B67B5">
      <w:pPr>
        <w:rPr>
          <w:rFonts w:ascii="Arial" w:hAnsi="Arial" w:cs="Arial"/>
        </w:rPr>
      </w:pPr>
    </w:p>
    <w:p w:rsidR="004B67B5" w:rsidRDefault="004B67B5"/>
    <w:p w:rsidR="004B67B5" w:rsidRDefault="009850E1">
      <w:pPr>
        <w:pStyle w:val="Titre2"/>
        <w:tabs>
          <w:tab w:val="clear" w:pos="360"/>
          <w:tab w:val="left" w:pos="540"/>
        </w:tabs>
        <w:ind w:left="0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V) Avis du ou de la</w:t>
      </w:r>
      <w:r>
        <w:rPr>
          <w:rFonts w:ascii="Arial" w:hAnsi="Arial" w:cs="Arial"/>
          <w:sz w:val="24"/>
          <w:szCs w:val="24"/>
          <w:u w:val="single"/>
        </w:rPr>
        <w:t xml:space="preserve"> psychologue de l’Éducation nationale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(annexe 4)</w:t>
      </w:r>
    </w:p>
    <w:p w:rsidR="004B67B5" w:rsidRDefault="004B67B5">
      <w:pPr>
        <w:pStyle w:val="Standard"/>
      </w:pPr>
    </w:p>
    <w:p w:rsidR="004B67B5" w:rsidRDefault="009850E1">
      <w:pPr>
        <w:pStyle w:val="Standard"/>
      </w:pPr>
      <w:r>
        <w:rPr>
          <w:rFonts w:ascii="Arial" w:hAnsi="Arial" w:cs="Arial"/>
          <w:i/>
          <w:sz w:val="24"/>
          <w:szCs w:val="24"/>
        </w:rPr>
        <w:t xml:space="preserve">(à remplir par le ou la psychologue de l’Éducation nationale de l’établissement et à transmettre à </w:t>
      </w:r>
      <w:hyperlink r:id="rId11" w:history="1">
        <w:r>
          <w:rPr>
            <w:rStyle w:val="Internetlink"/>
            <w:rFonts w:ascii="Arial" w:hAnsi="Arial" w:cs="Arial"/>
            <w:sz w:val="24"/>
            <w:szCs w:val="24"/>
          </w:rPr>
          <w:t>ce.93psyen-relais-nc@ac-creteil.fr</w:t>
        </w:r>
      </w:hyperlink>
      <w:r>
        <w:rPr>
          <w:rFonts w:ascii="Arial" w:hAnsi="Arial" w:cs="Arial"/>
          <w:i/>
          <w:sz w:val="24"/>
          <w:szCs w:val="24"/>
        </w:rPr>
        <w:t>, courriel consulté</w:t>
      </w:r>
      <w:r>
        <w:rPr>
          <w:rFonts w:ascii="Arial" w:hAnsi="Arial" w:cs="Arial"/>
          <w:i/>
          <w:sz w:val="24"/>
          <w:szCs w:val="24"/>
        </w:rPr>
        <w:t xml:space="preserve"> par la psychologue de l’éducation nationale siégeant en commission)</w:t>
      </w:r>
    </w:p>
    <w:p w:rsidR="004B67B5" w:rsidRDefault="004B67B5">
      <w:pPr>
        <w:pStyle w:val="Standard"/>
        <w:rPr>
          <w:rFonts w:ascii="Arial" w:hAnsi="Arial" w:cs="Arial"/>
          <w:i/>
          <w:sz w:val="24"/>
          <w:szCs w:val="24"/>
        </w:rPr>
      </w:pPr>
    </w:p>
    <w:p w:rsidR="004B67B5" w:rsidRDefault="009850E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ou de la Psy-EN de l’établissement :</w:t>
      </w:r>
    </w:p>
    <w:p w:rsidR="004B67B5" w:rsidRDefault="004B67B5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:rsidR="004B67B5" w:rsidRDefault="004B67B5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:rsidR="004B67B5" w:rsidRDefault="009850E1">
      <w:pPr>
        <w:pStyle w:val="Titre2"/>
        <w:tabs>
          <w:tab w:val="clear" w:pos="360"/>
          <w:tab w:val="left" w:pos="540"/>
        </w:tabs>
        <w:ind w:left="0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VI) Évaluation sociale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(annexe 5)</w:t>
      </w:r>
    </w:p>
    <w:p w:rsidR="004B67B5" w:rsidRDefault="004B67B5">
      <w:pPr>
        <w:pStyle w:val="Standard"/>
        <w:rPr>
          <w:rFonts w:ascii="Arial" w:hAnsi="Arial" w:cs="Arial"/>
          <w:i/>
          <w:sz w:val="24"/>
          <w:szCs w:val="24"/>
        </w:rPr>
      </w:pPr>
    </w:p>
    <w:p w:rsidR="004B67B5" w:rsidRDefault="009850E1">
      <w:pPr>
        <w:pStyle w:val="Standard"/>
      </w:pPr>
      <w:r>
        <w:rPr>
          <w:rFonts w:ascii="Arial" w:hAnsi="Arial" w:cs="Arial"/>
          <w:i/>
          <w:sz w:val="24"/>
          <w:szCs w:val="24"/>
        </w:rPr>
        <w:t xml:space="preserve">(à remplir par l’assistant-e social-e de l’établissement et à transmettre au service social en faveur des élèves: </w:t>
      </w:r>
      <w:hyperlink r:id="rId12" w:history="1">
        <w:r>
          <w:rPr>
            <w:rStyle w:val="Internetlink"/>
            <w:rFonts w:ascii="Arial" w:hAnsi="Arial" w:cs="Arial"/>
            <w:sz w:val="24"/>
            <w:szCs w:val="24"/>
          </w:rPr>
          <w:t>ce.93social@ac-creteil.fr</w:t>
        </w:r>
      </w:hyperlink>
      <w:r>
        <w:rPr>
          <w:rFonts w:ascii="Arial" w:hAnsi="Arial" w:cs="Arial"/>
          <w:i/>
          <w:sz w:val="24"/>
          <w:szCs w:val="24"/>
        </w:rPr>
        <w:t>, à l’attention de la conseillère technique siégeant e</w:t>
      </w:r>
      <w:r>
        <w:rPr>
          <w:rFonts w:ascii="Arial" w:hAnsi="Arial" w:cs="Arial"/>
          <w:i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commission)</w:t>
      </w:r>
    </w:p>
    <w:p w:rsidR="004B67B5" w:rsidRDefault="004B67B5">
      <w:pPr>
        <w:pStyle w:val="Standard"/>
        <w:rPr>
          <w:rFonts w:ascii="Arial" w:hAnsi="Arial" w:cs="Arial"/>
          <w:b/>
          <w:sz w:val="24"/>
          <w:szCs w:val="24"/>
        </w:rPr>
      </w:pPr>
    </w:p>
    <w:p w:rsidR="004B67B5" w:rsidRDefault="009850E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l’AS de l’établissement :</w:t>
      </w:r>
    </w:p>
    <w:p w:rsidR="004B67B5" w:rsidRDefault="004B67B5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:rsidR="004B67B5" w:rsidRDefault="004B67B5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:rsidR="004B67B5" w:rsidRDefault="009850E1">
      <w:pPr>
        <w:pStyle w:val="Titre2"/>
        <w:tabs>
          <w:tab w:val="clear" w:pos="360"/>
          <w:tab w:val="left" w:pos="540"/>
        </w:tabs>
        <w:ind w:left="0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VII) Avis médical (médecin et / ou infirmier, infirmière)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(annexe 6)</w:t>
      </w:r>
    </w:p>
    <w:p w:rsidR="004B67B5" w:rsidRDefault="004B67B5">
      <w:pPr>
        <w:pStyle w:val="Standard"/>
        <w:rPr>
          <w:rFonts w:ascii="Arial" w:hAnsi="Arial" w:cs="Arial"/>
          <w:i/>
          <w:sz w:val="24"/>
          <w:szCs w:val="24"/>
        </w:rPr>
      </w:pPr>
    </w:p>
    <w:p w:rsidR="004B67B5" w:rsidRDefault="009850E1">
      <w:pPr>
        <w:pStyle w:val="Standard"/>
      </w:pPr>
      <w:r>
        <w:rPr>
          <w:rFonts w:ascii="Arial" w:hAnsi="Arial" w:cs="Arial"/>
          <w:i/>
          <w:sz w:val="24"/>
          <w:szCs w:val="24"/>
        </w:rPr>
        <w:t>(à remplir par le médecin et / ou l’infirmier ou l’infirmière de l’établissement et à transmettre au service médical en faveur des élèv</w:t>
      </w:r>
      <w:r>
        <w:rPr>
          <w:rFonts w:ascii="Arial" w:hAnsi="Arial" w:cs="Arial"/>
          <w:i/>
          <w:sz w:val="24"/>
          <w:szCs w:val="24"/>
        </w:rPr>
        <w:t xml:space="preserve">es, à l’attention de la conseillère technique siégeant en commission, : </w:t>
      </w:r>
      <w:hyperlink r:id="rId13" w:history="1">
        <w:r>
          <w:rPr>
            <w:rStyle w:val="Internetlink"/>
            <w:rFonts w:ascii="Arial" w:hAnsi="Arial" w:cs="Arial"/>
            <w:sz w:val="24"/>
            <w:szCs w:val="24"/>
          </w:rPr>
          <w:t>ce.93medical@ac-creteil.fr</w:t>
        </w:r>
      </w:hyperlink>
    </w:p>
    <w:p w:rsidR="004B67B5" w:rsidRDefault="004B67B5">
      <w:pPr>
        <w:pStyle w:val="Standard"/>
        <w:rPr>
          <w:rFonts w:ascii="Arial" w:hAnsi="Arial" w:cs="Arial"/>
          <w:sz w:val="24"/>
          <w:szCs w:val="24"/>
        </w:rPr>
      </w:pPr>
    </w:p>
    <w:p w:rsidR="004B67B5" w:rsidRDefault="009850E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ou de la médecin de l’établissement :</w:t>
      </w:r>
    </w:p>
    <w:p w:rsidR="004B67B5" w:rsidRDefault="004B67B5">
      <w:pPr>
        <w:pStyle w:val="Standard"/>
        <w:rPr>
          <w:rFonts w:ascii="Arial" w:hAnsi="Arial" w:cs="Arial"/>
          <w:sz w:val="24"/>
          <w:szCs w:val="24"/>
        </w:rPr>
      </w:pPr>
    </w:p>
    <w:p w:rsidR="004B67B5" w:rsidRDefault="009850E1">
      <w:pPr>
        <w:pStyle w:val="Standard"/>
        <w:rPr>
          <w:rFonts w:ascii="Arial" w:hAnsi="Arial" w:cs="Arial"/>
        </w:rPr>
      </w:pPr>
      <w:r>
        <w:rPr>
          <w:sz w:val="24"/>
          <w:szCs w:val="24"/>
        </w:rPr>
        <w:t>Nom de l’infirmier ou infirmière de l’établissement :</w:t>
      </w:r>
    </w:p>
    <w:p w:rsidR="004B67B5" w:rsidRDefault="004B67B5">
      <w:pPr>
        <w:rPr>
          <w:rFonts w:ascii="Arial" w:hAnsi="Arial" w:cs="Arial"/>
          <w:u w:val="single"/>
        </w:rPr>
      </w:pPr>
    </w:p>
    <w:p w:rsidR="004B67B5" w:rsidRDefault="004B67B5">
      <w:pPr>
        <w:rPr>
          <w:rFonts w:ascii="Arial" w:hAnsi="Arial" w:cs="Arial"/>
          <w:u w:val="single"/>
        </w:rPr>
      </w:pPr>
    </w:p>
    <w:p w:rsidR="004B67B5" w:rsidRDefault="009850E1">
      <w:pPr>
        <w:pStyle w:val="Titre2"/>
        <w:tabs>
          <w:tab w:val="clear" w:pos="360"/>
        </w:tabs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VIII) Avis circonstancié du ou de la chef·fe d’établissement / autre</w:t>
      </w:r>
    </w:p>
    <w:p w:rsidR="004B67B5" w:rsidRDefault="004B67B5">
      <w:pPr>
        <w:rPr>
          <w:lang w:eastAsia="ar-SA"/>
        </w:rPr>
      </w:pPr>
    </w:p>
    <w:p w:rsidR="004B67B5" w:rsidRDefault="009850E1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NOM :                                                          Prénom :                            Tél. :</w:t>
      </w:r>
    </w:p>
    <w:p w:rsidR="004B67B5" w:rsidRDefault="004B67B5">
      <w:pPr>
        <w:rPr>
          <w:rFonts w:ascii="Arial" w:hAnsi="Arial" w:cs="Arial"/>
          <w:sz w:val="20"/>
          <w:szCs w:val="20"/>
        </w:rPr>
      </w:pPr>
    </w:p>
    <w:p w:rsidR="004B67B5" w:rsidRDefault="009850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Un dispositif Nouvelles chances a-t-il déjà été contacté ?</w:t>
      </w:r>
    </w:p>
    <w:p w:rsidR="004B67B5" w:rsidRDefault="004B67B5">
      <w:pPr>
        <w:rPr>
          <w:rFonts w:ascii="Arial" w:hAnsi="Arial" w:cs="Arial"/>
          <w:sz w:val="20"/>
          <w:szCs w:val="20"/>
        </w:rPr>
      </w:pPr>
    </w:p>
    <w:p w:rsidR="004B67B5" w:rsidRDefault="004B67B5">
      <w:pPr>
        <w:rPr>
          <w:rFonts w:ascii="Arial" w:hAnsi="Arial" w:cs="Arial"/>
          <w:sz w:val="20"/>
          <w:szCs w:val="20"/>
        </w:rPr>
      </w:pPr>
    </w:p>
    <w:p w:rsidR="004B67B5" w:rsidRDefault="004B67B5">
      <w:pPr>
        <w:rPr>
          <w:rFonts w:ascii="Arial" w:hAnsi="Arial" w:cs="Arial"/>
          <w:b/>
          <w:sz w:val="20"/>
          <w:szCs w:val="20"/>
        </w:rPr>
      </w:pPr>
    </w:p>
    <w:p w:rsidR="004B67B5" w:rsidRDefault="004B67B5">
      <w:pPr>
        <w:rPr>
          <w:rFonts w:ascii="Arial" w:hAnsi="Arial" w:cs="Arial"/>
          <w:b/>
          <w:sz w:val="20"/>
          <w:szCs w:val="20"/>
        </w:rPr>
      </w:pPr>
    </w:p>
    <w:p w:rsidR="004B67B5" w:rsidRDefault="004B67B5">
      <w:pPr>
        <w:rPr>
          <w:rFonts w:ascii="Arial" w:hAnsi="Arial" w:cs="Arial"/>
          <w:b/>
          <w:sz w:val="20"/>
          <w:szCs w:val="20"/>
        </w:rPr>
      </w:pPr>
    </w:p>
    <w:p w:rsidR="004B67B5" w:rsidRDefault="009850E1">
      <w:pPr>
        <w:autoSpaceDE w:val="0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4B67B5">
      <w:pPr>
        <w:autoSpaceDE w:val="0"/>
        <w:jc w:val="both"/>
        <w:rPr>
          <w:rFonts w:ascii="Arial" w:hAnsi="Arial" w:cs="Arial"/>
          <w:u w:val="single"/>
        </w:rPr>
      </w:pPr>
    </w:p>
    <w:p w:rsidR="004B67B5" w:rsidRDefault="009850E1">
      <w:pPr>
        <w:autoSpaceDE w:val="0"/>
        <w:jc w:val="both"/>
      </w:pPr>
      <w:r>
        <w:rPr>
          <w:rFonts w:ascii="Arial" w:hAnsi="Arial" w:cs="Arial"/>
          <w:b/>
          <w:sz w:val="20"/>
          <w:szCs w:val="20"/>
        </w:rPr>
        <w:t>Pour accord :</w:t>
      </w:r>
    </w:p>
    <w:p w:rsidR="004B67B5" w:rsidRDefault="009850E1">
      <w:pPr>
        <w:autoSpaceDE w:val="0"/>
        <w:jc w:val="both"/>
      </w:pPr>
      <w:r>
        <w:rPr>
          <w:rFonts w:ascii="Arial" w:hAnsi="Arial" w:cs="Arial"/>
          <w:sz w:val="16"/>
          <w:szCs w:val="16"/>
        </w:rPr>
        <w:t xml:space="preserve">Date et signature du ou de la chef·fe d’établissement </w:t>
      </w:r>
      <w:r>
        <w:rPr>
          <w:rFonts w:ascii="Arial" w:hAnsi="Arial" w:cs="Arial"/>
          <w:sz w:val="16"/>
          <w:szCs w:val="16"/>
        </w:rPr>
        <w:t>ou autre</w:t>
      </w:r>
    </w:p>
    <w:sectPr w:rsidR="004B67B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60" w:right="794" w:bottom="540" w:left="900" w:header="708" w:footer="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E1" w:rsidRDefault="009850E1">
      <w:r>
        <w:separator/>
      </w:r>
    </w:p>
  </w:endnote>
  <w:endnote w:type="continuationSeparator" w:id="0">
    <w:p w:rsidR="009850E1" w:rsidRDefault="0098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91" w:rsidRDefault="009850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A5891" w:rsidRDefault="009850E1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6B7B">
                            <w:rPr>
                              <w:rStyle w:val="Numrodepage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margin-left:-50.05pt;margin-top:.05pt;width:1.15pt;height:1.1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" filled="f" stroked="f">
              <v:textbox style="mso-fit-shape-to-text:t" inset="0,0,0,0">
                <w:txbxContent>
                  <w:p w:rsidR="001A5891" w:rsidRDefault="009850E1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6B7B">
                      <w:rPr>
                        <w:rStyle w:val="Numrodepage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rodepage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91" w:rsidRDefault="009850E1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E1" w:rsidRDefault="009850E1">
      <w:r>
        <w:rPr>
          <w:color w:val="000000"/>
        </w:rPr>
        <w:separator/>
      </w:r>
    </w:p>
  </w:footnote>
  <w:footnote w:type="continuationSeparator" w:id="0">
    <w:p w:rsidR="009850E1" w:rsidRDefault="0098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91" w:rsidRDefault="009850E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3422520</wp:posOffset>
              </wp:positionH>
              <wp:positionV relativeFrom="paragraph">
                <wp:posOffset>-43920</wp:posOffset>
              </wp:positionV>
              <wp:extent cx="3226320" cy="284400"/>
              <wp:effectExtent l="0" t="0" r="12180" b="2040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320" cy="28440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1A5891" w:rsidRDefault="009850E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Nom de l’élève :</w:t>
                          </w:r>
                        </w:p>
                        <w:p w:rsidR="001A5891" w:rsidRDefault="009850E1"/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9.5pt;margin-top:-3.45pt;width:254.0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" filled="f" strokeweight=".74pt">
              <v:textbox>
                <w:txbxContent>
                  <w:p w:rsidR="001A5891" w:rsidRDefault="009850E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Nom de l’élève :</w:t>
                    </w:r>
                  </w:p>
                  <w:p w:rsidR="001A5891" w:rsidRDefault="009850E1"/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91" w:rsidRDefault="009850E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3625920</wp:posOffset>
              </wp:positionH>
              <wp:positionV relativeFrom="paragraph">
                <wp:posOffset>624240</wp:posOffset>
              </wp:positionV>
              <wp:extent cx="3114000" cy="293400"/>
              <wp:effectExtent l="0" t="0" r="10200" b="1140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000" cy="29340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1A5891" w:rsidRDefault="009850E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Nom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l’élève :</w:t>
                          </w:r>
                        </w:p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5.5pt;margin-top:49.15pt;width:245.2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" filled="f" strokeweight=".74pt">
              <v:textbox>
                <w:txbxContent>
                  <w:p w:rsidR="001A5891" w:rsidRDefault="009850E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Nom de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l’élève 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5734800</wp:posOffset>
              </wp:positionH>
              <wp:positionV relativeFrom="paragraph">
                <wp:posOffset>-147960</wp:posOffset>
              </wp:positionV>
              <wp:extent cx="819000" cy="232920"/>
              <wp:effectExtent l="0" t="0" r="19200" b="147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000" cy="23292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1A5891" w:rsidRDefault="009850E1">
                          <w:pPr>
                            <w:ind w:right="-791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Annexe 3</w:t>
                          </w:r>
                        </w:p>
                        <w:p w:rsidR="001A5891" w:rsidRDefault="009850E1"/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9" type="#_x0000_t202" style="position:absolute;margin-left:451.55pt;margin-top:-11.65pt;width:64.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" filled="f" strokeweight=".74pt">
              <v:textbox>
                <w:txbxContent>
                  <w:p w:rsidR="001A5891" w:rsidRDefault="009850E1">
                    <w:pPr>
                      <w:ind w:right="-791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Annexe 3</w:t>
                    </w:r>
                  </w:p>
                  <w:p w:rsidR="001A5891" w:rsidRDefault="009850E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86320" cy="838080"/>
          <wp:effectExtent l="0" t="0" r="9480" b="120"/>
          <wp:docPr id="5" name="Image 1" descr="en-t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6320" cy="838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</w:t>
    </w:r>
  </w:p>
  <w:p w:rsidR="001A5891" w:rsidRDefault="00985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DBB"/>
    <w:multiLevelType w:val="multilevel"/>
    <w:tmpl w:val="A118AE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67B5"/>
    <w:rsid w:val="00416B7B"/>
    <w:rsid w:val="004B67B5"/>
    <w:rsid w:val="009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4E3E6-0B6B-4495-94E6-DF620F7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Titre2">
    <w:name w:val="heading 2"/>
    <w:basedOn w:val="Normal"/>
    <w:next w:val="Normal"/>
    <w:pPr>
      <w:keepNext/>
      <w:tabs>
        <w:tab w:val="left" w:pos="360"/>
      </w:tabs>
      <w:ind w:left="360" w:hanging="360"/>
      <w:outlineLvl w:val="1"/>
    </w:pPr>
    <w:rPr>
      <w:b/>
      <w:bCs/>
      <w:sz w:val="20"/>
      <w:szCs w:val="20"/>
      <w:lang w:eastAsia="ar-SA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pPr>
      <w:suppressAutoHyphens/>
      <w:spacing w:line="360" w:lineRule="auto"/>
    </w:pPr>
    <w:rPr>
      <w:rFonts w:ascii="Arial" w:eastAsia="Times" w:hAnsi="Arial" w:cs="Arial"/>
    </w:rPr>
  </w:style>
  <w:style w:type="paragraph" w:styleId="NormalWeb">
    <w:name w:val="Normal (Web)"/>
    <w:basedOn w:val="Normal"/>
    <w:pPr>
      <w:spacing w:before="100" w:after="100"/>
    </w:pPr>
  </w:style>
  <w:style w:type="paragraph" w:styleId="Retraitcorpsdetexte">
    <w:name w:val="Body Text Indent"/>
    <w:basedOn w:val="Normal"/>
    <w:pPr>
      <w:ind w:left="644"/>
    </w:pPr>
    <w:rPr>
      <w:rFonts w:ascii="Arial" w:eastAsia="Arial" w:hAnsi="Arial" w:cs="Arial"/>
      <w:sz w:val="22"/>
    </w:rPr>
  </w:style>
  <w:style w:type="paragraph" w:customStyle="1" w:styleId="Footnote">
    <w:name w:val="Footnote"/>
    <w:basedOn w:val="Normal"/>
    <w:rPr>
      <w:sz w:val="20"/>
    </w:rPr>
  </w:style>
  <w:style w:type="paragraph" w:customStyle="1" w:styleId="TableContents">
    <w:name w:val="Table Contents"/>
    <w:basedOn w:val="Normal"/>
    <w:pPr>
      <w:suppressLineNumbers/>
    </w:pPr>
    <w:rPr>
      <w:sz w:val="20"/>
      <w:szCs w:val="20"/>
      <w:lang w:eastAsia="ar-SA"/>
    </w:r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styleId="Accentuation">
    <w:name w:val="Emphasis"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3psyen-relais-nc@ac-creteil.fr" TargetMode="External"/><Relationship Id="rId13" Type="http://schemas.openxmlformats.org/officeDocument/2006/relationships/hyperlink" Target="mailto:ce.93medical@ac-creteil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93demandes-disporelais-nc@ac-creteil.fr" TargetMode="External"/><Relationship Id="rId12" Type="http://schemas.openxmlformats.org/officeDocument/2006/relationships/hyperlink" Target="mailto:ce.93social@ac-creteil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93s&#160;????????@ac-cretei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.93medical@ac-creteil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ylvie.Guiraud@ac-creteil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subject/>
  <dc:creator>Inspection Académique de Bobigny</dc:creator>
  <cp:lastModifiedBy>Anne-Sophie Beau</cp:lastModifiedBy>
  <cp:revision>1</cp:revision>
  <cp:lastPrinted>2016-07-04T15:09:00Z</cp:lastPrinted>
  <dcterms:created xsi:type="dcterms:W3CDTF">2023-09-01T10:45:00Z</dcterms:created>
  <dcterms:modified xsi:type="dcterms:W3CDTF">2023-09-07T12:47:00Z</dcterms:modified>
</cp:coreProperties>
</file>